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BFE" w:rsidRDefault="005A3BFE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5A3BFE" w:rsidRDefault="005A3BFE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s-ES"/>
        </w:rPr>
      </w:pPr>
    </w:p>
    <w:p w:rsidR="005A3BFE" w:rsidRDefault="00712902">
      <w:pPr>
        <w:spacing w:line="240" w:lineRule="auto"/>
        <w:jc w:val="right"/>
      </w:pPr>
      <w:r>
        <w:rPr>
          <w:rFonts w:ascii="Arial" w:hAnsi="Arial" w:cs="Arial"/>
          <w:b/>
          <w:sz w:val="20"/>
          <w:szCs w:val="20"/>
          <w:lang w:val="es-ES"/>
        </w:rPr>
        <w:t>Asunto</w:t>
      </w:r>
      <w:r>
        <w:rPr>
          <w:rFonts w:ascii="Arial" w:hAnsi="Arial" w:cs="Arial"/>
          <w:sz w:val="20"/>
          <w:szCs w:val="20"/>
          <w:lang w:val="es-ES"/>
        </w:rPr>
        <w:t xml:space="preserve">: Carta de Solicitud para </w:t>
      </w:r>
      <w:r>
        <w:rPr>
          <w:rFonts w:ascii="Arial" w:hAnsi="Arial" w:cs="Arial"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 xml:space="preserve">Convocatoria </w:t>
      </w:r>
      <w:r>
        <w:rPr>
          <w:rFonts w:ascii="Arial" w:hAnsi="Arial" w:cs="Arial"/>
          <w:b/>
          <w:sz w:val="20"/>
          <w:szCs w:val="20"/>
        </w:rPr>
        <w:t>Premio Luis Elizondo</w:t>
      </w:r>
    </w:p>
    <w:p w:rsidR="005A3BFE" w:rsidRDefault="005A3BFE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5A3BFE" w:rsidRDefault="00712902">
      <w:pPr>
        <w:spacing w:after="0" w:line="240" w:lineRule="auto"/>
      </w:pPr>
      <w:r>
        <w:rPr>
          <w:rFonts w:ascii="Arial" w:hAnsi="Arial" w:cs="Arial"/>
          <w:b/>
          <w:sz w:val="20"/>
          <w:szCs w:val="20"/>
          <w:lang w:val="es-ES"/>
        </w:rPr>
        <w:t>Dr. José Francisco Muñoz Valle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Rector</w:t>
      </w:r>
    </w:p>
    <w:p w:rsidR="005A3BFE" w:rsidRDefault="00712902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 r e s e n t e </w:t>
      </w:r>
    </w:p>
    <w:p w:rsidR="005A3BFE" w:rsidRDefault="00712902">
      <w:pPr>
        <w:spacing w:line="240" w:lineRule="auto"/>
        <w:jc w:val="right"/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At’n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Dra. en C.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Barbara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Vizmanos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Lamotte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 xml:space="preserve">Coordinadora de </w:t>
      </w:r>
      <w:r>
        <w:rPr>
          <w:rFonts w:ascii="Arial" w:hAnsi="Arial" w:cs="Arial"/>
          <w:sz w:val="20"/>
          <w:szCs w:val="20"/>
          <w:lang w:val="es-ES"/>
        </w:rPr>
        <w:t>Investigación</w:t>
      </w:r>
    </w:p>
    <w:p w:rsidR="005A3BFE" w:rsidRDefault="005A3BFE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5A3BFE" w:rsidRDefault="00712902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Por medio de este conducto le envío un cordial saludo y a su vez solicito a usted su apoyo para participar en la convocatoria titulada “</w:t>
      </w:r>
      <w:r>
        <w:rPr>
          <w:rFonts w:ascii="Arial" w:hAnsi="Arial" w:cs="Arial"/>
          <w:b/>
          <w:sz w:val="20"/>
          <w:szCs w:val="20"/>
        </w:rPr>
        <w:t xml:space="preserve">Premio Luis Elizondo” </w:t>
      </w:r>
      <w:r>
        <w:rPr>
          <w:rFonts w:ascii="Arial" w:hAnsi="Arial" w:cs="Arial"/>
          <w:sz w:val="20"/>
          <w:szCs w:val="20"/>
        </w:rPr>
        <w:t xml:space="preserve">emitido por el </w:t>
      </w:r>
      <w:r>
        <w:rPr>
          <w:rFonts w:ascii="Arial" w:hAnsi="Arial" w:cs="Arial"/>
          <w:b/>
          <w:sz w:val="20"/>
          <w:szCs w:val="20"/>
        </w:rPr>
        <w:t>Tecnológico de Monterrey.</w:t>
      </w:r>
    </w:p>
    <w:p w:rsidR="005A3BFE" w:rsidRDefault="0071290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apoyo que se solicita es para: </w:t>
      </w:r>
    </w:p>
    <w:p w:rsidR="005A3BFE" w:rsidRDefault="0071290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>Tipo de</w:t>
      </w:r>
      <w:r>
        <w:rPr>
          <w:rFonts w:ascii="Arial" w:hAnsi="Arial" w:cs="Arial"/>
          <w:b/>
          <w:sz w:val="20"/>
          <w:szCs w:val="20"/>
        </w:rPr>
        <w:t xml:space="preserve"> categoría en la que participa:</w:t>
      </w:r>
      <w:r>
        <w:rPr>
          <w:rFonts w:ascii="Arial" w:hAnsi="Arial" w:cs="Arial"/>
          <w:bCs/>
          <w:sz w:val="20"/>
          <w:szCs w:val="20"/>
        </w:rPr>
        <w:t xml:space="preserve"> Humanitario Personas Físicas</w:t>
      </w:r>
    </w:p>
    <w:p w:rsidR="005A3BFE" w:rsidRDefault="0071290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candidato:</w:t>
      </w:r>
    </w:p>
    <w:p w:rsidR="005A3BFE" w:rsidRDefault="0071290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proponente:</w:t>
      </w:r>
    </w:p>
    <w:p w:rsidR="005A3BFE" w:rsidRDefault="0071290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Actividad profesional actual:</w:t>
      </w:r>
    </w:p>
    <w:p w:rsidR="005A3BFE" w:rsidRDefault="0071290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Premios o reconocimientos recibidos:</w:t>
      </w:r>
    </w:p>
    <w:p w:rsidR="005A3BFE" w:rsidRDefault="0071290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Cantidad monetaria al que será acreedor: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 xml:space="preserve">&lt;&lt;Cantidad que describe la categoría a la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que pertenece&gt;&gt;</w:t>
      </w:r>
    </w:p>
    <w:p w:rsidR="005A3BFE" w:rsidRDefault="0071290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particular, agradezco su apoyo y atención a la presente.</w:t>
      </w:r>
    </w:p>
    <w:p w:rsidR="005A3BFE" w:rsidRDefault="00712902">
      <w:pPr>
        <w:spacing w:line="240" w:lineRule="auto"/>
        <w:jc w:val="center"/>
      </w:pPr>
      <w:r>
        <w:rPr>
          <w:rFonts w:ascii="Arial" w:hAnsi="Arial" w:cs="Arial"/>
          <w:sz w:val="20"/>
          <w:szCs w:val="20"/>
        </w:rPr>
        <w:t>A t e n t a m e n t 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“Piensa y Trabaja”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Guadalajara, Jalisco;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&lt;&lt;Día&gt;&gt;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&lt;&lt;mes&gt;&gt;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2020 </w:t>
      </w:r>
    </w:p>
    <w:p w:rsidR="005A3BFE" w:rsidRDefault="005A3BFE">
      <w:pPr>
        <w:spacing w:line="360" w:lineRule="auto"/>
        <w:rPr>
          <w:rFonts w:ascii="Arial" w:hAnsi="Arial" w:cs="Arial"/>
          <w:sz w:val="20"/>
          <w:szCs w:val="20"/>
        </w:rPr>
      </w:pPr>
    </w:p>
    <w:p w:rsidR="005A3BFE" w:rsidRDefault="005A3BFE">
      <w:pPr>
        <w:spacing w:line="240" w:lineRule="auto"/>
        <w:rPr>
          <w:rFonts w:ascii="Arial" w:hAnsi="Arial" w:cs="Arial"/>
          <w:sz w:val="20"/>
          <w:szCs w:val="20"/>
        </w:rPr>
      </w:pPr>
    </w:p>
    <w:p w:rsidR="005A3BFE" w:rsidRDefault="00712902">
      <w:pPr>
        <w:spacing w:line="240" w:lineRule="auto"/>
        <w:jc w:val="center"/>
      </w:pPr>
      <w:r>
        <w:rPr>
          <w:rFonts w:ascii="Arial" w:hAnsi="Arial" w:cs="Arial"/>
          <w:b/>
          <w:sz w:val="20"/>
          <w:szCs w:val="20"/>
          <w:shd w:val="clear" w:color="auto" w:fill="FFFF00"/>
        </w:rPr>
        <w:t>&lt;&lt;Nombre del investigador&gt;&gt;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&lt;&lt;Nombramiento&gt;&gt;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&lt;&lt;Código&gt;&gt;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&lt;&lt;Correo Electrónico&gt;&gt;</w:t>
      </w:r>
    </w:p>
    <w:p w:rsidR="005A3BFE" w:rsidRDefault="00712902">
      <w:pPr>
        <w:spacing w:line="240" w:lineRule="auto"/>
      </w:pPr>
      <w:r>
        <w:rPr>
          <w:rFonts w:ascii="Arial" w:hAnsi="Arial" w:cs="Arial"/>
          <w:b/>
          <w:sz w:val="18"/>
          <w:szCs w:val="20"/>
        </w:rPr>
        <w:br/>
      </w:r>
      <w:proofErr w:type="spellStart"/>
      <w:r>
        <w:rPr>
          <w:rFonts w:ascii="Arial" w:hAnsi="Arial" w:cs="Arial"/>
          <w:sz w:val="18"/>
          <w:szCs w:val="20"/>
        </w:rPr>
        <w:t>Ccp</w:t>
      </w:r>
      <w:proofErr w:type="spellEnd"/>
      <w:r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  <w:shd w:val="clear" w:color="auto" w:fill="FFFF00"/>
        </w:rPr>
        <w:t>&lt;&lt;</w:t>
      </w:r>
      <w:proofErr w:type="gramStart"/>
      <w:r>
        <w:rPr>
          <w:rFonts w:ascii="Arial" w:hAnsi="Arial" w:cs="Arial"/>
          <w:b/>
          <w:sz w:val="18"/>
          <w:szCs w:val="20"/>
          <w:shd w:val="clear" w:color="auto" w:fill="FFFF00"/>
        </w:rPr>
        <w:t>Departamento  de</w:t>
      </w:r>
      <w:proofErr w:type="gramEnd"/>
      <w:r>
        <w:rPr>
          <w:rFonts w:ascii="Arial" w:hAnsi="Arial" w:cs="Arial"/>
          <w:b/>
          <w:sz w:val="18"/>
          <w:szCs w:val="20"/>
          <w:shd w:val="clear" w:color="auto" w:fill="FFFF00"/>
        </w:rPr>
        <w:t xml:space="preserve"> adscripción&gt;&gt;</w:t>
      </w:r>
    </w:p>
    <w:p w:rsidR="005A3BFE" w:rsidRDefault="005A3BFE"/>
    <w:sectPr w:rsidR="005A3BF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02" w:rsidRDefault="00712902">
      <w:pPr>
        <w:spacing w:after="0" w:line="240" w:lineRule="auto"/>
      </w:pPr>
      <w:r>
        <w:separator/>
      </w:r>
    </w:p>
  </w:endnote>
  <w:endnote w:type="continuationSeparator" w:id="0">
    <w:p w:rsidR="00712902" w:rsidRDefault="0071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9E" w:rsidRDefault="00712902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02" w:rsidRDefault="007129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2902" w:rsidRDefault="0071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09E" w:rsidRDefault="00712902">
    <w:pPr>
      <w:pStyle w:val="Encabezado"/>
      <w:jc w:val="center"/>
    </w:pPr>
  </w:p>
  <w:p w:rsidR="0066609E" w:rsidRDefault="00712902">
    <w:pPr>
      <w:pStyle w:val="Encabezado"/>
      <w:jc w:val="center"/>
      <w:rPr>
        <w:b/>
        <w:shd w:val="clear" w:color="auto" w:fill="FFFF00"/>
      </w:rPr>
    </w:pPr>
    <w:r>
      <w:rPr>
        <w:b/>
        <w:shd w:val="clear" w:color="auto" w:fill="FFFF00"/>
      </w:rPr>
      <w:t>-Carta de Solicitud-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4FAF"/>
    <w:multiLevelType w:val="multilevel"/>
    <w:tmpl w:val="65444414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A3BFE"/>
    <w:rsid w:val="00215A54"/>
    <w:rsid w:val="005A3BFE"/>
    <w:rsid w:val="0071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41C18-8905-46A1-AA7B-9139046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García</dc:creator>
  <dc:description/>
  <cp:lastModifiedBy>ANDRADE DIAZ, DAVID ISAAC</cp:lastModifiedBy>
  <cp:revision>2</cp:revision>
  <dcterms:created xsi:type="dcterms:W3CDTF">2020-05-19T20:31:00Z</dcterms:created>
  <dcterms:modified xsi:type="dcterms:W3CDTF">2020-05-19T20:31:00Z</dcterms:modified>
</cp:coreProperties>
</file>